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5" w:lineRule="exact"/>
        <w:ind w:left="1479" w:right="9323"/>
        <w:jc w:val="center"/>
        <w:rPr>
          <w:rFonts w:ascii="Cambria" w:hAnsi="Cambria" w:cs="Cambria" w:eastAsia="Cambria"/>
          <w:sz w:val="44"/>
          <w:szCs w:val="44"/>
        </w:rPr>
      </w:pPr>
      <w:rPr/>
      <w:r>
        <w:rPr>
          <w:rFonts w:ascii="Cambria" w:hAnsi="Cambria" w:cs="Cambria" w:eastAsia="Cambria"/>
          <w:sz w:val="44"/>
          <w:szCs w:val="44"/>
          <w:color w:val="231F20"/>
          <w:spacing w:val="0"/>
          <w:w w:val="100"/>
          <w:b/>
          <w:bCs/>
          <w:position w:val="-2"/>
        </w:rPr>
        <w:t>СВИДЕТЕЛ</w:t>
      </w:r>
      <w:r>
        <w:rPr>
          <w:rFonts w:ascii="Cambria" w:hAnsi="Cambria" w:cs="Cambria" w:eastAsia="Cambria"/>
          <w:sz w:val="44"/>
          <w:szCs w:val="44"/>
          <w:color w:val="231F20"/>
          <w:spacing w:val="-4"/>
          <w:w w:val="100"/>
          <w:b/>
          <w:bCs/>
          <w:position w:val="-2"/>
        </w:rPr>
        <w:t>Ь</w:t>
      </w:r>
      <w:r>
        <w:rPr>
          <w:rFonts w:ascii="Cambria" w:hAnsi="Cambria" w:cs="Cambria" w:eastAsia="Cambria"/>
          <w:sz w:val="44"/>
          <w:szCs w:val="44"/>
          <w:color w:val="231F20"/>
          <w:spacing w:val="0"/>
          <w:w w:val="100"/>
          <w:b/>
          <w:bCs/>
          <w:position w:val="-2"/>
        </w:rPr>
        <w:t>СТВО</w:t>
      </w:r>
      <w:r>
        <w:rPr>
          <w:rFonts w:ascii="Cambria" w:hAnsi="Cambria" w:cs="Cambria" w:eastAsia="Cambria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1742" w:right="9579"/>
        <w:jc w:val="center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пр</w:t>
      </w:r>
      <w:r>
        <w:rPr>
          <w:rFonts w:ascii="Cambria" w:hAnsi="Cambria" w:cs="Cambria" w:eastAsia="Cambria"/>
          <w:sz w:val="26"/>
          <w:szCs w:val="26"/>
          <w:color w:val="231F20"/>
          <w:spacing w:val="-4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-7"/>
          <w:w w:val="100"/>
          <w:b/>
          <w:bCs/>
          <w:position w:val="1"/>
        </w:rPr>
        <w:t>х</w:t>
      </w:r>
      <w:r>
        <w:rPr>
          <w:rFonts w:ascii="Cambria" w:hAnsi="Cambria" w:cs="Cambria" w:eastAsia="Cambria"/>
          <w:sz w:val="26"/>
          <w:szCs w:val="26"/>
          <w:color w:val="231F20"/>
          <w:spacing w:val="-5"/>
          <w:w w:val="100"/>
          <w:b/>
          <w:bCs/>
          <w:position w:val="1"/>
        </w:rPr>
        <w:t>о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ждении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  <w:b/>
          <w:bCs/>
          <w:position w:val="1"/>
        </w:rPr>
        <w:t>обучения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2394" w:right="-20"/>
        <w:jc w:val="left"/>
        <w:rPr>
          <w:rFonts w:ascii="Cambria" w:hAnsi="Cambria" w:cs="Cambria" w:eastAsia="Cambria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.824005pt;margin-top:15.052425pt;width:345.72520pt;height:322.8593pt;mso-position-horizontal-relative:page;mso-position-vertical-relative:paragraph;z-index:-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4" w:hRule="exact"/>
                    </w:trPr>
                    <w:tc>
                      <w:tcPr>
                        <w:tcW w:w="4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" w:right="-2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№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6" w:right="-2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Наименование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дисциплины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23" w:after="0" w:line="224" w:lineRule="exact"/>
                          <w:ind w:left="95" w:right="5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-6"/>
                            <w:w w:val="100"/>
                          </w:rPr>
                          <w:t>К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ол-во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часов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8" w:right="-2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Оценка</w:t>
                        </w:r>
                        <w:r>
                          <w:rPr>
                            <w:rFonts w:ascii="Cambria" w:hAnsi="Cambria" w:cs="Cambria" w:eastAsia="Cambria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974" w:hRule="exact"/>
                    </w:trPr>
                    <w:tc>
                      <w:tcPr>
                        <w:tcW w:w="4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411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mbria" w:hAnsi="Cambria" w:cs="Cambria" w:eastAsia="Cambria"/>
          <w:sz w:val="30"/>
          <w:szCs w:val="30"/>
          <w:color w:val="231F20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30"/>
          <w:szCs w:val="30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exact"/>
        <w:ind w:left="94" w:right="7945"/>
        <w:jc w:val="center"/>
        <w:tabs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Настоящее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свидетельство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выдано</w:t>
      </w:r>
      <w:r>
        <w:rPr>
          <w:rFonts w:ascii="Cambria" w:hAnsi="Cambria" w:cs="Cambria" w:eastAsia="Cambria"/>
          <w:sz w:val="24"/>
          <w:szCs w:val="24"/>
          <w:color w:val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w w:val="283"/>
          <w:position w:val="-2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-2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-2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-2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2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4851"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1"/>
        </w:rPr>
        <w:t>(фамилия,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803" w:right="10439"/>
        <w:jc w:val="center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64.605499pt;margin-top:1.111558pt;width:323.155pt;height:.1pt;mso-position-horizontal-relative:page;mso-position-vertical-relative:paragraph;z-index:-105" coordorigin="1292,22" coordsize="6463,2">
            <v:shape style="position:absolute;left:1292;top:22;width:6463;height:2" coordorigin="1292,22" coordsize="6463,0" path="m1292,22l7755,22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имя,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отчество)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90" w:after="0" w:line="395" w:lineRule="auto"/>
        <w:ind w:left="88" w:right="7868" w:firstLine="-114"/>
        <w:jc w:val="center"/>
        <w:tabs>
          <w:tab w:pos="1100" w:val="left"/>
          <w:tab w:pos="2580" w:val="left"/>
          <w:tab w:pos="3840" w:val="left"/>
          <w:tab w:pos="4680" w:val="left"/>
          <w:tab w:pos="5360" w:val="left"/>
          <w:tab w:pos="622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86.915497pt;margin-top:39.283054pt;width:25.014pt;height:.1pt;mso-position-horizontal-relative:page;mso-position-vertical-relative:paragraph;z-index:-104" coordorigin="1738,786" coordsize="500,2">
            <v:shape style="position:absolute;left:1738;top:786;width:500;height:2" coordorigin="1738,786" coordsize="500,0" path="m1738,786l2239,786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122.408699pt;margin-top:39.283054pt;width:128.789000pt;height:.1pt;mso-position-horizontal-relative:page;mso-position-vertical-relative:paragraph;z-index:-103" coordorigin="2448,786" coordsize="2576,2">
            <v:shape style="position:absolute;left:2448;top:786;width:2576;height:2" coordorigin="2448,786" coordsize="2576,0" path="m2448,786l5024,786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том,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что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он(а)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с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по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«</w:t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-3"/>
        </w:rPr>
        <w:t>»</w:t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5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  <w:position w:val="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обучился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(лась)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74" w:right="7945"/>
        <w:jc w:val="center"/>
        <w:tabs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64.605499pt;margin-top:30.647215pt;width:323.155pt;height:.1pt;mso-position-horizontal-relative:page;mso-position-vertical-relative:paragraph;z-index:-102" coordorigin="1292,613" coordsize="6463,2">
            <v:shape style="position:absolute;left:1292;top:613;width:6463;height:2" coordorigin="1292,613" coordsize="6463,0" path="m1292,613l7755,613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position w:val="1"/>
        </w:rPr>
        <w:t>в</w:t>
      </w:r>
      <w:r>
        <w:rPr>
          <w:rFonts w:ascii="Cambria" w:hAnsi="Cambria" w:cs="Cambria" w:eastAsia="Cambria"/>
          <w:sz w:val="24"/>
          <w:szCs w:val="24"/>
          <w:color w:val="231F20"/>
          <w:spacing w:val="-9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9"/>
          <w:w w:val="283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94" w:right="7945"/>
        <w:jc w:val="center"/>
        <w:tabs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64.605499pt;margin-top:-9.662372pt;width:323.155pt;height:.1pt;mso-position-horizontal-relative:page;mso-position-vertical-relative:paragraph;z-index:-101" coordorigin="1292,-193" coordsize="6463,2">
            <v:shape style="position:absolute;left:1292;top:-193;width:6463;height:2" coordorigin="1292,-193" coordsize="6463,0" path="m1292,-193l7755,-193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64.605499pt;margin-top:35.069527pt;width:323.155pt;height:.1pt;mso-position-horizontal-relative:page;mso-position-vertical-relative:paragraph;z-index:-100" coordorigin="1292,701" coordsize="6463,2">
            <v:shape style="position:absolute;left:1292;top:701;width:6463;height:2" coordorigin="1292,701" coordsize="6463,0" path="m1292,701l7755,701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</w:rPr>
        <w:t>по</w:t>
      </w:r>
      <w:r>
        <w:rPr>
          <w:rFonts w:ascii="Cambria" w:hAnsi="Cambria" w:cs="Cambria" w:eastAsia="Cambria"/>
          <w:sz w:val="24"/>
          <w:szCs w:val="24"/>
          <w:color w:val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</w:rPr>
        <w:t>программе:</w:t>
      </w:r>
      <w:r>
        <w:rPr>
          <w:rFonts w:ascii="Cambria" w:hAnsi="Cambria" w:cs="Cambria" w:eastAsia="Cambria"/>
          <w:sz w:val="24"/>
          <w:szCs w:val="24"/>
          <w:color w:val="231F20"/>
          <w:spacing w:val="8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8"/>
          <w:w w:val="283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8" w:right="9183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64.605499pt;margin-top:-12.832158pt;width:323.155pt;height:.1pt;mso-position-horizontal-relative:page;mso-position-vertical-relative:paragraph;z-index:-99" coordorigin="1292,-257" coordsize="6463,2">
            <v:shape style="position:absolute;left:1292;top:-257;width:6463;height:2" coordorigin="1292,-257" coordsize="6463,0" path="m1292,-257l7755,-257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-5"/>
          <w:w w:val="100"/>
        </w:rPr>
        <w:t>Р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ешением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аттестационной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-2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омиссии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454" w:lineRule="exact"/>
        <w:ind w:left="84" w:right="7961" w:firstLine="-76"/>
        <w:jc w:val="center"/>
        <w:tabs>
          <w:tab w:pos="960" w:val="left"/>
          <w:tab w:pos="4040" w:val="left"/>
          <w:tab w:pos="5000" w:val="left"/>
          <w:tab w:pos="65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64.605499pt;margin-top:64.162094pt;width:323.155pt;height:.1pt;mso-position-horizontal-relative:page;mso-position-vertical-relative:paragraph;z-index:-98" coordorigin="1292,1283" coordsize="6463,2">
            <v:shape style="position:absolute;left:1292;top:1283;width:6463;height:2" coordorigin="1292,1283" coordsize="6463,0" path="m1292,1283l7755,1283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-3"/>
          <w:w w:val="100"/>
          <w:position w:val="1"/>
        </w:rPr>
        <w:t>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т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9"/>
          <w:w w:val="100"/>
          <w:position w:val="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присвоена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  <w:t>квалификация</w:t>
      </w:r>
      <w:r>
        <w:rPr>
          <w:rFonts w:ascii="Cambria" w:hAnsi="Cambria" w:cs="Cambria" w:eastAsia="Cambria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3"/>
          <w:w w:val="283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283"/>
          <w:u w:val="single" w:color="231F2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  <w:tab/>
        <w:tab/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  <w:position w:val="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position w:val="0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160" w:right="108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Дата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выд</w:t>
      </w:r>
      <w:r>
        <w:rPr>
          <w:rFonts w:ascii="Cambria" w:hAnsi="Cambria" w:cs="Cambria" w:eastAsia="Cambria"/>
          <w:sz w:val="24"/>
          <w:szCs w:val="24"/>
          <w:color w:val="231F20"/>
          <w:spacing w:val="-4"/>
          <w:w w:val="100"/>
        </w:rPr>
        <w:t>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чи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964" w:right="-76"/>
        <w:jc w:val="left"/>
        <w:tabs>
          <w:tab w:pos="3380" w:val="left"/>
          <w:tab w:pos="5720" w:val="left"/>
          <w:tab w:pos="6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свидетельства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231F20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20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44"/>
          <w:w w:val="100"/>
          <w:u w:val="single" w:color="231F2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231F20"/>
          <w:spacing w:val="-16"/>
          <w:w w:val="100"/>
        </w:rPr>
        <w:t>г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/>
        <w:br w:type="column"/>
      </w:r>
      <w:r>
        <w:rPr>
          <w:rFonts w:ascii="Cambria" w:hAnsi="Cambria" w:cs="Cambria" w:eastAsia="Cambria"/>
          <w:sz w:val="26"/>
          <w:szCs w:val="26"/>
          <w:color w:val="231F20"/>
          <w:spacing w:val="0"/>
          <w:w w:val="100"/>
        </w:rPr>
        <w:t>Всего:</w:t>
      </w:r>
      <w:r>
        <w:rPr>
          <w:rFonts w:ascii="Cambria" w:hAnsi="Cambria" w:cs="Cambria" w:eastAsia="Cambria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" w:right="-62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615.97168pt;margin-top:27.810341pt;width:120.169pt;height:.1pt;mso-position-horizontal-relative:page;mso-position-vertical-relative:paragraph;z-index:-97" coordorigin="12319,556" coordsize="2403,2">
            <v:shape style="position:absolute;left:12319;top:556;width:2403;height:2" coordorigin="12319,556" coordsize="2403,0" path="m12319,556l14723,556e" filled="f" stroked="t" strokeweight="1pt" strokecolor="#231F2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Ру</w:t>
      </w:r>
      <w:r>
        <w:rPr>
          <w:rFonts w:ascii="Cambria" w:hAnsi="Cambria" w:cs="Cambria" w:eastAsia="Cambria"/>
          <w:sz w:val="24"/>
          <w:szCs w:val="24"/>
          <w:color w:val="231F20"/>
          <w:spacing w:val="-2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ов</w:t>
      </w:r>
      <w:r>
        <w:rPr>
          <w:rFonts w:ascii="Cambria" w:hAnsi="Cambria" w:cs="Cambria" w:eastAsia="Cambria"/>
          <w:sz w:val="24"/>
          <w:szCs w:val="24"/>
          <w:color w:val="231F20"/>
          <w:spacing w:val="-6"/>
          <w:w w:val="100"/>
        </w:rPr>
        <w:t>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дитель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образовательного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учре</w:t>
      </w:r>
      <w:r>
        <w:rPr>
          <w:rFonts w:ascii="Cambria" w:hAnsi="Cambria" w:cs="Cambria" w:eastAsia="Cambria"/>
          <w:sz w:val="24"/>
          <w:szCs w:val="24"/>
          <w:color w:val="231F20"/>
          <w:spacing w:val="4"/>
          <w:w w:val="100"/>
        </w:rPr>
        <w:t>ж</w:t>
      </w:r>
      <w:r>
        <w:rPr>
          <w:rFonts w:ascii="Cambria" w:hAnsi="Cambria" w:cs="Cambria" w:eastAsia="Cambria"/>
          <w:sz w:val="24"/>
          <w:szCs w:val="24"/>
          <w:color w:val="231F20"/>
          <w:spacing w:val="0"/>
          <w:w w:val="100"/>
        </w:rPr>
        <w:t>дения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5" w:lineRule="exact"/>
        <w:ind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-1"/>
        </w:rPr>
        <w:t>(подпись)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160" w:right="1080"/>
          <w:cols w:num="3" w:equalWidth="0">
            <w:col w:w="6683" w:space="978"/>
            <w:col w:w="3585" w:space="695"/>
            <w:col w:w="2659"/>
          </w:cols>
        </w:sectPr>
      </w:pPr>
      <w:rPr/>
    </w:p>
    <w:p>
      <w:pPr>
        <w:spacing w:before="0" w:after="0" w:line="302" w:lineRule="exact"/>
        <w:ind w:right="3424"/>
        <w:jc w:val="righ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31F20"/>
          <w:spacing w:val="0"/>
          <w:w w:val="100"/>
        </w:rPr>
        <w:t>М.П.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sectPr>
      <w:type w:val="continuous"/>
      <w:pgSz w:w="16840" w:h="11920" w:orient="landscape"/>
      <w:pgMar w:top="1080" w:bottom="280" w:left="1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mbria"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Текст-2</dc:title>
  <dcterms:created xsi:type="dcterms:W3CDTF">2020-06-05T11:07:03Z</dcterms:created>
  <dcterms:modified xsi:type="dcterms:W3CDTF">2020-06-05T11:07:03Z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2020-06-05T00:00:00Z</vt:filetime>
  </property>
</Properties>
</file>